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62" w:rsidRPr="00535CFC" w:rsidRDefault="00662D62" w:rsidP="00662D62">
      <w:pPr>
        <w:jc w:val="right"/>
        <w:rPr>
          <w:color w:val="000000" w:themeColor="text1"/>
        </w:rPr>
      </w:pPr>
      <w:r w:rsidRPr="00535CFC">
        <w:rPr>
          <w:noProof/>
          <w:color w:val="000000" w:themeColor="text1"/>
          <w:lang w:eastAsia="en-GB"/>
        </w:rPr>
        <w:drawing>
          <wp:inline distT="0" distB="0" distL="0" distR="0" wp14:anchorId="18F858D4" wp14:editId="0A74761D">
            <wp:extent cx="943610" cy="1253490"/>
            <wp:effectExtent l="0" t="0" r="8890" b="3810"/>
            <wp:docPr id="1" name="Picture 1" descr="occ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c_b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62" w:rsidRPr="00535CFC" w:rsidRDefault="00662D62" w:rsidP="00662D62">
      <w:pPr>
        <w:jc w:val="right"/>
        <w:rPr>
          <w:color w:val="000000" w:themeColor="text1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535CFC" w:rsidRPr="00535CFC" w:rsidTr="006845F7">
        <w:tc>
          <w:tcPr>
            <w:tcW w:w="2438" w:type="dxa"/>
            <w:shd w:val="clear" w:color="auto" w:fill="auto"/>
          </w:tcPr>
          <w:p w:rsidR="00662D62" w:rsidRPr="00535CFC" w:rsidRDefault="00662D62" w:rsidP="006845F7">
            <w:pPr>
              <w:rPr>
                <w:rStyle w:val="Firstpagetablebold"/>
                <w:color w:val="000000" w:themeColor="text1"/>
              </w:rPr>
            </w:pPr>
            <w:r w:rsidRPr="00535CFC">
              <w:rPr>
                <w:rStyle w:val="Firstpagetablebold"/>
                <w:color w:val="000000" w:themeColor="text1"/>
              </w:rPr>
              <w:t>To:</w:t>
            </w:r>
          </w:p>
        </w:tc>
        <w:tc>
          <w:tcPr>
            <w:tcW w:w="6406" w:type="dxa"/>
            <w:shd w:val="clear" w:color="auto" w:fill="auto"/>
          </w:tcPr>
          <w:p w:rsidR="00662D62" w:rsidRPr="00535CFC" w:rsidRDefault="00662D62" w:rsidP="006845F7">
            <w:pPr>
              <w:rPr>
                <w:rStyle w:val="Firstpagetablebold"/>
                <w:color w:val="000000" w:themeColor="text1"/>
              </w:rPr>
            </w:pPr>
            <w:r w:rsidRPr="00535CFC">
              <w:rPr>
                <w:rStyle w:val="Firstpagetablebold"/>
                <w:color w:val="000000" w:themeColor="text1"/>
              </w:rPr>
              <w:t>Council</w:t>
            </w:r>
          </w:p>
          <w:p w:rsidR="00662D62" w:rsidRPr="00535CFC" w:rsidRDefault="00662D62" w:rsidP="006845F7">
            <w:pPr>
              <w:rPr>
                <w:rStyle w:val="Firstpagetablebold"/>
                <w:color w:val="000000" w:themeColor="text1"/>
              </w:rPr>
            </w:pPr>
          </w:p>
        </w:tc>
      </w:tr>
      <w:tr w:rsidR="00535CFC" w:rsidRPr="00535CFC" w:rsidTr="006845F7">
        <w:tc>
          <w:tcPr>
            <w:tcW w:w="2438" w:type="dxa"/>
            <w:shd w:val="clear" w:color="auto" w:fill="auto"/>
          </w:tcPr>
          <w:p w:rsidR="00662D62" w:rsidRPr="00535CFC" w:rsidRDefault="00662D62" w:rsidP="006845F7">
            <w:pPr>
              <w:rPr>
                <w:rStyle w:val="Firstpagetablebold"/>
                <w:color w:val="000000" w:themeColor="text1"/>
              </w:rPr>
            </w:pPr>
            <w:r w:rsidRPr="00535CFC">
              <w:rPr>
                <w:rStyle w:val="Firstpagetablebold"/>
                <w:color w:val="000000" w:themeColor="text1"/>
              </w:rPr>
              <w:t>Date:</w:t>
            </w:r>
          </w:p>
        </w:tc>
        <w:tc>
          <w:tcPr>
            <w:tcW w:w="6406" w:type="dxa"/>
            <w:shd w:val="clear" w:color="auto" w:fill="auto"/>
          </w:tcPr>
          <w:p w:rsidR="00662D62" w:rsidRPr="00535CFC" w:rsidRDefault="00EF1BDF" w:rsidP="006845F7">
            <w:pPr>
              <w:rPr>
                <w:rStyle w:val="Firstpagetablebold"/>
                <w:color w:val="000000" w:themeColor="text1"/>
              </w:rPr>
            </w:pPr>
            <w:r>
              <w:rPr>
                <w:rStyle w:val="Firstpagetablebold"/>
                <w:color w:val="000000" w:themeColor="text1"/>
              </w:rPr>
              <w:t>23 July 2018</w:t>
            </w:r>
          </w:p>
          <w:p w:rsidR="00662D62" w:rsidRPr="00535CFC" w:rsidRDefault="00662D62" w:rsidP="006845F7">
            <w:pPr>
              <w:rPr>
                <w:b/>
                <w:color w:val="000000" w:themeColor="text1"/>
              </w:rPr>
            </w:pPr>
          </w:p>
        </w:tc>
      </w:tr>
      <w:tr w:rsidR="00535CFC" w:rsidRPr="00535CFC" w:rsidTr="006845F7">
        <w:tc>
          <w:tcPr>
            <w:tcW w:w="2438" w:type="dxa"/>
            <w:shd w:val="clear" w:color="auto" w:fill="auto"/>
          </w:tcPr>
          <w:p w:rsidR="00662D62" w:rsidRPr="00535CFC" w:rsidRDefault="00662D62" w:rsidP="006845F7">
            <w:pPr>
              <w:rPr>
                <w:rStyle w:val="Firstpagetablebold"/>
                <w:color w:val="000000" w:themeColor="text1"/>
              </w:rPr>
            </w:pPr>
            <w:r w:rsidRPr="00535CFC">
              <w:rPr>
                <w:rStyle w:val="Firstpagetablebold"/>
                <w:color w:val="000000" w:themeColor="text1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662D62" w:rsidRDefault="00662D62" w:rsidP="00EF1BDF">
            <w:pPr>
              <w:ind w:right="226"/>
              <w:rPr>
                <w:b/>
                <w:color w:val="000000" w:themeColor="text1"/>
              </w:rPr>
            </w:pPr>
            <w:r w:rsidRPr="00535CFC">
              <w:rPr>
                <w:b/>
                <w:color w:val="000000" w:themeColor="text1"/>
              </w:rPr>
              <w:t xml:space="preserve">Lord Mayor’s engagements </w:t>
            </w:r>
            <w:r w:rsidR="00535CFC">
              <w:rPr>
                <w:b/>
                <w:color w:val="000000" w:themeColor="text1"/>
              </w:rPr>
              <w:t xml:space="preserve"> </w:t>
            </w:r>
          </w:p>
          <w:p w:rsidR="00EF1BDF" w:rsidRDefault="00EF1BDF" w:rsidP="00EF1BDF">
            <w:pPr>
              <w:ind w:right="226"/>
              <w:rPr>
                <w:b/>
                <w:color w:val="000000" w:themeColor="text1"/>
              </w:rPr>
            </w:pPr>
          </w:p>
          <w:p w:rsidR="00EF1BDF" w:rsidRDefault="00EF1BDF" w:rsidP="00EF1BDF">
            <w:pPr>
              <w:ind w:right="226"/>
              <w:rPr>
                <w:b/>
                <w:color w:val="000000" w:themeColor="text1"/>
              </w:rPr>
            </w:pPr>
          </w:p>
          <w:p w:rsidR="00EF1BDF" w:rsidRPr="00535CFC" w:rsidRDefault="00EF1BDF" w:rsidP="00EF1BDF">
            <w:pPr>
              <w:ind w:right="226"/>
              <w:rPr>
                <w:rStyle w:val="Firstpagetablebold"/>
                <w:color w:val="000000" w:themeColor="text1"/>
                <w:sz w:val="22"/>
              </w:rPr>
            </w:pPr>
          </w:p>
        </w:tc>
      </w:tr>
    </w:tbl>
    <w:p w:rsidR="00662D62" w:rsidRPr="00535CFC" w:rsidRDefault="00662D62" w:rsidP="00662D62">
      <w:pPr>
        <w:pStyle w:val="Heading1"/>
        <w:rPr>
          <w:color w:val="000000" w:themeColor="text1"/>
        </w:rPr>
      </w:pPr>
      <w:bookmarkStart w:id="0" w:name="_Toc430350883"/>
      <w:bookmarkStart w:id="1" w:name="_Toc441676255"/>
      <w:r w:rsidRPr="00535CFC">
        <w:rPr>
          <w:color w:val="000000" w:themeColor="text1"/>
        </w:rPr>
        <w:t>Introduction</w:t>
      </w:r>
      <w:bookmarkEnd w:id="0"/>
      <w:bookmarkEnd w:id="1"/>
    </w:p>
    <w:p w:rsidR="008A22C6" w:rsidRPr="00535CFC" w:rsidRDefault="00662D62" w:rsidP="00662D62">
      <w:pPr>
        <w:ind w:right="226"/>
        <w:rPr>
          <w:color w:val="000000" w:themeColor="text1"/>
          <w:sz w:val="24"/>
        </w:rPr>
      </w:pPr>
      <w:r w:rsidRPr="00535CFC">
        <w:rPr>
          <w:color w:val="000000" w:themeColor="text1"/>
          <w:sz w:val="24"/>
        </w:rPr>
        <w:t xml:space="preserve">The Lord Mayor wishes to draw Councillors’ attention to </w:t>
      </w:r>
      <w:bookmarkStart w:id="2" w:name="_GoBack"/>
      <w:bookmarkEnd w:id="2"/>
      <w:r w:rsidRPr="00535CFC">
        <w:rPr>
          <w:color w:val="000000" w:themeColor="text1"/>
          <w:sz w:val="24"/>
        </w:rPr>
        <w:t xml:space="preserve">engagements and events attended since the </w:t>
      </w:r>
      <w:r w:rsidR="00EF1BDF">
        <w:rPr>
          <w:color w:val="000000" w:themeColor="text1"/>
          <w:sz w:val="24"/>
        </w:rPr>
        <w:t>annual</w:t>
      </w:r>
      <w:r w:rsidRPr="00535CFC">
        <w:rPr>
          <w:color w:val="000000" w:themeColor="text1"/>
          <w:sz w:val="24"/>
        </w:rPr>
        <w:t xml:space="preserve"> Council meeting (below). He will mention highlights in his announcements.</w:t>
      </w:r>
    </w:p>
    <w:p w:rsidR="00EF1BDF" w:rsidRPr="00EF1BDF" w:rsidRDefault="00EF1BDF" w:rsidP="00EF1BDF">
      <w:pPr>
        <w:pStyle w:val="Heading1"/>
        <w:rPr>
          <w:color w:val="000000" w:themeColor="text1"/>
        </w:rPr>
      </w:pPr>
      <w:r>
        <w:rPr>
          <w:color w:val="000000" w:themeColor="text1"/>
        </w:rPr>
        <w:t>Notable e</w:t>
      </w:r>
      <w:r w:rsidR="00662D62" w:rsidRPr="00535CFC">
        <w:rPr>
          <w:color w:val="000000" w:themeColor="text1"/>
        </w:rPr>
        <w:t xml:space="preserve">ngagements </w:t>
      </w:r>
      <w:r>
        <w:rPr>
          <w:color w:val="000000" w:themeColor="text1"/>
        </w:rPr>
        <w:t xml:space="preserve">and events 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667"/>
        <w:gridCol w:w="7705"/>
      </w:tblGrid>
      <w:tr w:rsidR="00EF1BDF" w:rsidRPr="00EF1BDF" w:rsidTr="00EF1BDF">
        <w:tc>
          <w:tcPr>
            <w:tcW w:w="1667" w:type="dxa"/>
          </w:tcPr>
          <w:p w:rsidR="00EF1BDF" w:rsidRPr="00EF1BDF" w:rsidRDefault="00EF1BDF" w:rsidP="00EF1BDF">
            <w:pPr>
              <w:spacing w:after="120"/>
              <w:rPr>
                <w:sz w:val="24"/>
              </w:rPr>
            </w:pPr>
            <w:r w:rsidRPr="00EF1BDF">
              <w:rPr>
                <w:sz w:val="24"/>
              </w:rPr>
              <w:t>7 June</w:t>
            </w:r>
          </w:p>
        </w:tc>
        <w:tc>
          <w:tcPr>
            <w:tcW w:w="7705" w:type="dxa"/>
          </w:tcPr>
          <w:p w:rsidR="00EF1BDF" w:rsidRPr="00EF1BDF" w:rsidRDefault="00EF1BDF" w:rsidP="00EF1BDF">
            <w:pPr>
              <w:spacing w:after="120"/>
              <w:rPr>
                <w:sz w:val="24"/>
              </w:rPr>
            </w:pPr>
            <w:proofErr w:type="spellStart"/>
            <w:r w:rsidRPr="00EF1BDF">
              <w:rPr>
                <w:sz w:val="24"/>
              </w:rPr>
              <w:t>Windrush</w:t>
            </w:r>
            <w:proofErr w:type="spellEnd"/>
            <w:r w:rsidRPr="00EF1BDF">
              <w:rPr>
                <w:sz w:val="24"/>
              </w:rPr>
              <w:t xml:space="preserve"> Years, Next Generation Exhibition at Pitt Rivers</w:t>
            </w:r>
          </w:p>
        </w:tc>
      </w:tr>
      <w:tr w:rsidR="00EF1BDF" w:rsidRPr="00EF1BDF" w:rsidTr="00EF1BDF">
        <w:tc>
          <w:tcPr>
            <w:tcW w:w="1667" w:type="dxa"/>
          </w:tcPr>
          <w:p w:rsidR="00EF1BDF" w:rsidRPr="00EF1BDF" w:rsidRDefault="00EF1BDF" w:rsidP="00EF1BDF">
            <w:pPr>
              <w:spacing w:after="120"/>
              <w:rPr>
                <w:sz w:val="24"/>
              </w:rPr>
            </w:pPr>
            <w:r w:rsidRPr="00EF1BDF">
              <w:rPr>
                <w:sz w:val="24"/>
              </w:rPr>
              <w:t>10</w:t>
            </w:r>
            <w:r w:rsidRPr="00EF1BDF">
              <w:rPr>
                <w:sz w:val="24"/>
              </w:rPr>
              <w:t xml:space="preserve"> - </w:t>
            </w:r>
            <w:r w:rsidRPr="00EF1BDF">
              <w:rPr>
                <w:sz w:val="24"/>
              </w:rPr>
              <w:t xml:space="preserve"> 14 </w:t>
            </w:r>
            <w:r>
              <w:rPr>
                <w:sz w:val="24"/>
              </w:rPr>
              <w:t xml:space="preserve">June </w:t>
            </w:r>
          </w:p>
        </w:tc>
        <w:tc>
          <w:tcPr>
            <w:tcW w:w="7705" w:type="dxa"/>
          </w:tcPr>
          <w:p w:rsidR="00EF1BDF" w:rsidRPr="00EF1BDF" w:rsidRDefault="00EF1BDF" w:rsidP="00EF1BDF">
            <w:pPr>
              <w:spacing w:after="120"/>
              <w:rPr>
                <w:sz w:val="24"/>
              </w:rPr>
            </w:pPr>
            <w:r w:rsidRPr="00EF1BDF">
              <w:rPr>
                <w:sz w:val="24"/>
              </w:rPr>
              <w:t>Visit to Perm</w:t>
            </w:r>
          </w:p>
        </w:tc>
      </w:tr>
      <w:tr w:rsidR="00EF1BDF" w:rsidRPr="00EF1BDF" w:rsidTr="00EF1BDF">
        <w:tc>
          <w:tcPr>
            <w:tcW w:w="1667" w:type="dxa"/>
          </w:tcPr>
          <w:p w:rsidR="00EF1BDF" w:rsidRPr="00EF1BDF" w:rsidRDefault="00EF1BDF" w:rsidP="00EF1BDF">
            <w:pPr>
              <w:spacing w:after="120"/>
              <w:rPr>
                <w:sz w:val="24"/>
              </w:rPr>
            </w:pPr>
            <w:r w:rsidRPr="00EF1BDF">
              <w:rPr>
                <w:sz w:val="24"/>
              </w:rPr>
              <w:t xml:space="preserve">15 June </w:t>
            </w:r>
            <w:r w:rsidRPr="00EF1BDF">
              <w:rPr>
                <w:sz w:val="24"/>
              </w:rPr>
              <w:t xml:space="preserve"> </w:t>
            </w:r>
          </w:p>
        </w:tc>
        <w:tc>
          <w:tcPr>
            <w:tcW w:w="7705" w:type="dxa"/>
          </w:tcPr>
          <w:p w:rsidR="00EF1BDF" w:rsidRPr="00EF1BDF" w:rsidRDefault="00EF1BDF" w:rsidP="00EF1BDF">
            <w:pPr>
              <w:spacing w:after="120"/>
              <w:rPr>
                <w:sz w:val="24"/>
              </w:rPr>
            </w:pPr>
            <w:r w:rsidRPr="00EF1BDF">
              <w:rPr>
                <w:sz w:val="24"/>
              </w:rPr>
              <w:t xml:space="preserve">Met with Jacek </w:t>
            </w:r>
            <w:proofErr w:type="spellStart"/>
            <w:r w:rsidRPr="00EF1BDF">
              <w:rPr>
                <w:sz w:val="24"/>
              </w:rPr>
              <w:t>Ossowski</w:t>
            </w:r>
            <w:proofErr w:type="spellEnd"/>
            <w:r w:rsidRPr="00EF1BDF">
              <w:rPr>
                <w:sz w:val="24"/>
              </w:rPr>
              <w:t xml:space="preserve">, Chairman of </w:t>
            </w:r>
            <w:proofErr w:type="spellStart"/>
            <w:r w:rsidRPr="00EF1BDF">
              <w:rPr>
                <w:sz w:val="24"/>
              </w:rPr>
              <w:t>Wrocław</w:t>
            </w:r>
            <w:proofErr w:type="spellEnd"/>
            <w:r w:rsidRPr="00EF1BDF">
              <w:rPr>
                <w:sz w:val="24"/>
              </w:rPr>
              <w:t xml:space="preserve"> City Council</w:t>
            </w:r>
          </w:p>
        </w:tc>
      </w:tr>
      <w:tr w:rsidR="00EF1BDF" w:rsidRPr="00EF1BDF" w:rsidTr="00EF1BDF">
        <w:tc>
          <w:tcPr>
            <w:tcW w:w="1667" w:type="dxa"/>
          </w:tcPr>
          <w:p w:rsidR="00EF1BDF" w:rsidRPr="00EF1BDF" w:rsidRDefault="00EF1BDF" w:rsidP="00EF1BDF">
            <w:pPr>
              <w:spacing w:after="120"/>
              <w:rPr>
                <w:sz w:val="24"/>
              </w:rPr>
            </w:pPr>
            <w:r w:rsidRPr="00EF1BDF">
              <w:rPr>
                <w:sz w:val="24"/>
              </w:rPr>
              <w:t xml:space="preserve">16 June </w:t>
            </w:r>
            <w:r w:rsidRPr="00EF1BDF">
              <w:rPr>
                <w:sz w:val="24"/>
              </w:rPr>
              <w:t xml:space="preserve"> </w:t>
            </w:r>
          </w:p>
        </w:tc>
        <w:tc>
          <w:tcPr>
            <w:tcW w:w="7705" w:type="dxa"/>
          </w:tcPr>
          <w:p w:rsidR="00EF1BDF" w:rsidRPr="00EF1BDF" w:rsidRDefault="00EF1BDF" w:rsidP="00EF1BDF">
            <w:pPr>
              <w:spacing w:after="120"/>
              <w:rPr>
                <w:sz w:val="24"/>
              </w:rPr>
            </w:pPr>
            <w:r w:rsidRPr="00EF1BDF">
              <w:rPr>
                <w:sz w:val="24"/>
              </w:rPr>
              <w:t xml:space="preserve">Met with French Ambassador at </w:t>
            </w:r>
            <w:proofErr w:type="spellStart"/>
            <w:r w:rsidRPr="00EF1BDF">
              <w:rPr>
                <w:sz w:val="24"/>
              </w:rPr>
              <w:t>Maison</w:t>
            </w:r>
            <w:proofErr w:type="spellEnd"/>
            <w:r w:rsidRPr="00EF1BDF">
              <w:rPr>
                <w:sz w:val="24"/>
              </w:rPr>
              <w:t xml:space="preserve"> </w:t>
            </w:r>
            <w:proofErr w:type="spellStart"/>
            <w:r w:rsidRPr="00EF1BDF">
              <w:rPr>
                <w:sz w:val="24"/>
              </w:rPr>
              <w:t>Francaise</w:t>
            </w:r>
            <w:proofErr w:type="spellEnd"/>
          </w:p>
        </w:tc>
      </w:tr>
      <w:tr w:rsidR="00EF1BDF" w:rsidRPr="00EF1BDF" w:rsidTr="00EF1BDF">
        <w:tc>
          <w:tcPr>
            <w:tcW w:w="1667" w:type="dxa"/>
          </w:tcPr>
          <w:p w:rsidR="00EF1BDF" w:rsidRPr="00EF1BDF" w:rsidRDefault="00EF1BDF" w:rsidP="00EF1BDF">
            <w:pPr>
              <w:spacing w:after="120"/>
              <w:rPr>
                <w:sz w:val="24"/>
              </w:rPr>
            </w:pPr>
            <w:r w:rsidRPr="00EF1BDF">
              <w:rPr>
                <w:sz w:val="24"/>
              </w:rPr>
              <w:t xml:space="preserve">22 June </w:t>
            </w:r>
            <w:r w:rsidRPr="00EF1BDF">
              <w:rPr>
                <w:sz w:val="24"/>
              </w:rPr>
              <w:t xml:space="preserve"> </w:t>
            </w:r>
          </w:p>
        </w:tc>
        <w:tc>
          <w:tcPr>
            <w:tcW w:w="7705" w:type="dxa"/>
          </w:tcPr>
          <w:p w:rsidR="00EF1BDF" w:rsidRPr="00EF1BDF" w:rsidRDefault="00EF1BDF" w:rsidP="00EF1BDF">
            <w:pPr>
              <w:spacing w:after="120"/>
              <w:rPr>
                <w:sz w:val="24"/>
              </w:rPr>
            </w:pPr>
            <w:r w:rsidRPr="00EF1BDF">
              <w:rPr>
                <w:sz w:val="24"/>
              </w:rPr>
              <w:t xml:space="preserve">Funeral of Jim </w:t>
            </w:r>
            <w:proofErr w:type="spellStart"/>
            <w:r w:rsidRPr="00EF1BDF">
              <w:rPr>
                <w:sz w:val="24"/>
              </w:rPr>
              <w:t>Lewendon</w:t>
            </w:r>
            <w:proofErr w:type="spellEnd"/>
            <w:r w:rsidRPr="00EF1BDF">
              <w:rPr>
                <w:sz w:val="24"/>
              </w:rPr>
              <w:t>, Chairman of Oxford City RBL</w:t>
            </w:r>
          </w:p>
        </w:tc>
      </w:tr>
      <w:tr w:rsidR="00EF1BDF" w:rsidRPr="00EF1BDF" w:rsidTr="00EF1BDF">
        <w:tc>
          <w:tcPr>
            <w:tcW w:w="1667" w:type="dxa"/>
          </w:tcPr>
          <w:p w:rsidR="00EF1BDF" w:rsidRPr="00EF1BDF" w:rsidRDefault="00EF1BDF" w:rsidP="00EF1BDF">
            <w:pPr>
              <w:spacing w:after="120"/>
              <w:rPr>
                <w:sz w:val="24"/>
              </w:rPr>
            </w:pPr>
            <w:r w:rsidRPr="00EF1BDF">
              <w:rPr>
                <w:sz w:val="24"/>
              </w:rPr>
              <w:t xml:space="preserve">22 June </w:t>
            </w:r>
            <w:r w:rsidRPr="00EF1BDF">
              <w:rPr>
                <w:sz w:val="24"/>
              </w:rPr>
              <w:t xml:space="preserve"> </w:t>
            </w:r>
          </w:p>
        </w:tc>
        <w:tc>
          <w:tcPr>
            <w:tcW w:w="7705" w:type="dxa"/>
          </w:tcPr>
          <w:p w:rsidR="00EF1BDF" w:rsidRPr="00EF1BDF" w:rsidRDefault="00EF1BDF" w:rsidP="00EF1BDF">
            <w:pPr>
              <w:spacing w:after="120"/>
              <w:rPr>
                <w:sz w:val="24"/>
              </w:rPr>
            </w:pPr>
            <w:r w:rsidRPr="00EF1BDF">
              <w:rPr>
                <w:sz w:val="24"/>
              </w:rPr>
              <w:t xml:space="preserve">Port Meadow Inspection and Aunt Sally Match against Freemen of Oxford </w:t>
            </w:r>
          </w:p>
        </w:tc>
      </w:tr>
      <w:tr w:rsidR="00EF1BDF" w:rsidRPr="00EF1BDF" w:rsidTr="00EF1BDF">
        <w:tc>
          <w:tcPr>
            <w:tcW w:w="1667" w:type="dxa"/>
          </w:tcPr>
          <w:p w:rsidR="00EF1BDF" w:rsidRPr="00EF1BDF" w:rsidRDefault="00EF1BDF" w:rsidP="00EF1BDF">
            <w:pPr>
              <w:spacing w:after="120"/>
              <w:rPr>
                <w:sz w:val="24"/>
              </w:rPr>
            </w:pPr>
            <w:r w:rsidRPr="00EF1BDF">
              <w:rPr>
                <w:sz w:val="24"/>
              </w:rPr>
              <w:t xml:space="preserve">25 June </w:t>
            </w:r>
            <w:r w:rsidRPr="00EF1BDF">
              <w:rPr>
                <w:sz w:val="24"/>
              </w:rPr>
              <w:t xml:space="preserve"> </w:t>
            </w:r>
          </w:p>
        </w:tc>
        <w:tc>
          <w:tcPr>
            <w:tcW w:w="7705" w:type="dxa"/>
          </w:tcPr>
          <w:p w:rsidR="00EF1BDF" w:rsidRPr="00EF1BDF" w:rsidRDefault="00EF1BDF" w:rsidP="00EF1BDF">
            <w:pPr>
              <w:spacing w:after="120"/>
              <w:rPr>
                <w:sz w:val="24"/>
              </w:rPr>
            </w:pPr>
            <w:r w:rsidRPr="00EF1BDF">
              <w:rPr>
                <w:sz w:val="24"/>
              </w:rPr>
              <w:t>Armed Forces Flag Raising Ceremony and Covenant Signing</w:t>
            </w:r>
          </w:p>
        </w:tc>
      </w:tr>
      <w:tr w:rsidR="00EF1BDF" w:rsidRPr="00EF1BDF" w:rsidTr="00EF1BDF">
        <w:tc>
          <w:tcPr>
            <w:tcW w:w="1667" w:type="dxa"/>
          </w:tcPr>
          <w:p w:rsidR="00EF1BDF" w:rsidRPr="00EF1BDF" w:rsidRDefault="00EF1BDF" w:rsidP="00EF1BDF">
            <w:pPr>
              <w:spacing w:after="120"/>
              <w:rPr>
                <w:sz w:val="24"/>
              </w:rPr>
            </w:pPr>
            <w:r w:rsidRPr="00EF1BDF">
              <w:rPr>
                <w:sz w:val="24"/>
              </w:rPr>
              <w:t xml:space="preserve">26 June </w:t>
            </w:r>
          </w:p>
        </w:tc>
        <w:tc>
          <w:tcPr>
            <w:tcW w:w="7705" w:type="dxa"/>
          </w:tcPr>
          <w:p w:rsidR="00EF1BDF" w:rsidRPr="00EF1BDF" w:rsidRDefault="00EF1BDF" w:rsidP="00EF1BDF">
            <w:pPr>
              <w:spacing w:after="120"/>
              <w:rPr>
                <w:sz w:val="24"/>
              </w:rPr>
            </w:pPr>
            <w:r w:rsidRPr="00EF1BDF">
              <w:rPr>
                <w:sz w:val="24"/>
              </w:rPr>
              <w:t xml:space="preserve">Launched Stumped! Charity website with Cllr </w:t>
            </w:r>
            <w:proofErr w:type="spellStart"/>
            <w:r w:rsidRPr="00EF1BDF">
              <w:rPr>
                <w:sz w:val="24"/>
              </w:rPr>
              <w:t>Tidball</w:t>
            </w:r>
            <w:proofErr w:type="spellEnd"/>
          </w:p>
        </w:tc>
      </w:tr>
      <w:tr w:rsidR="00EF1BDF" w:rsidRPr="00EF1BDF" w:rsidTr="00EF1BDF">
        <w:tc>
          <w:tcPr>
            <w:tcW w:w="1667" w:type="dxa"/>
          </w:tcPr>
          <w:p w:rsidR="00EF1BDF" w:rsidRPr="00EF1BDF" w:rsidRDefault="00EF1BDF" w:rsidP="00EF1BDF">
            <w:pPr>
              <w:spacing w:after="120"/>
              <w:rPr>
                <w:sz w:val="24"/>
              </w:rPr>
            </w:pPr>
            <w:r w:rsidRPr="00EF1BDF">
              <w:rPr>
                <w:sz w:val="24"/>
              </w:rPr>
              <w:t xml:space="preserve">6 July </w:t>
            </w:r>
            <w:r w:rsidRPr="00EF1BDF">
              <w:rPr>
                <w:sz w:val="24"/>
              </w:rPr>
              <w:t xml:space="preserve"> </w:t>
            </w:r>
          </w:p>
        </w:tc>
        <w:tc>
          <w:tcPr>
            <w:tcW w:w="7705" w:type="dxa"/>
          </w:tcPr>
          <w:p w:rsidR="00EF1BDF" w:rsidRPr="00EF1BDF" w:rsidRDefault="00EF1BDF" w:rsidP="00EF1BDF">
            <w:pPr>
              <w:spacing w:after="120"/>
              <w:rPr>
                <w:sz w:val="24"/>
              </w:rPr>
            </w:pPr>
            <w:r w:rsidRPr="00EF1BDF">
              <w:rPr>
                <w:sz w:val="24"/>
              </w:rPr>
              <w:t xml:space="preserve">Visit from Oxford Ramallah Friendship </w:t>
            </w:r>
            <w:proofErr w:type="spellStart"/>
            <w:r w:rsidRPr="00EF1BDF">
              <w:rPr>
                <w:sz w:val="24"/>
              </w:rPr>
              <w:t>Assocation</w:t>
            </w:r>
            <w:proofErr w:type="spellEnd"/>
          </w:p>
        </w:tc>
      </w:tr>
      <w:tr w:rsidR="00EF1BDF" w:rsidRPr="00EF1BDF" w:rsidTr="00EF1BDF">
        <w:tc>
          <w:tcPr>
            <w:tcW w:w="1667" w:type="dxa"/>
          </w:tcPr>
          <w:p w:rsidR="00EF1BDF" w:rsidRPr="00EF1BDF" w:rsidRDefault="00EF1BDF" w:rsidP="00EF1BDF">
            <w:pPr>
              <w:spacing w:after="120"/>
              <w:rPr>
                <w:sz w:val="24"/>
              </w:rPr>
            </w:pPr>
            <w:r w:rsidRPr="00EF1BDF">
              <w:rPr>
                <w:sz w:val="24"/>
              </w:rPr>
              <w:t xml:space="preserve">6 July </w:t>
            </w:r>
            <w:r w:rsidRPr="00EF1BDF">
              <w:rPr>
                <w:sz w:val="24"/>
              </w:rPr>
              <w:t xml:space="preserve"> </w:t>
            </w:r>
          </w:p>
        </w:tc>
        <w:tc>
          <w:tcPr>
            <w:tcW w:w="7705" w:type="dxa"/>
          </w:tcPr>
          <w:p w:rsidR="00EF1BDF" w:rsidRPr="00EF1BDF" w:rsidRDefault="00EF1BDF" w:rsidP="00EF1BDF">
            <w:pPr>
              <w:spacing w:after="120"/>
              <w:rPr>
                <w:sz w:val="24"/>
              </w:rPr>
            </w:pPr>
            <w:r w:rsidRPr="00EF1BDF">
              <w:rPr>
                <w:sz w:val="24"/>
              </w:rPr>
              <w:t xml:space="preserve">Visit from the 17th Emir of </w:t>
            </w:r>
            <w:proofErr w:type="spellStart"/>
            <w:r w:rsidRPr="00EF1BDF">
              <w:rPr>
                <w:sz w:val="24"/>
              </w:rPr>
              <w:t>Borgu</w:t>
            </w:r>
            <w:proofErr w:type="spellEnd"/>
            <w:r w:rsidRPr="00EF1BDF">
              <w:rPr>
                <w:sz w:val="24"/>
              </w:rPr>
              <w:t xml:space="preserve"> Kingdom, HRH Barrister Muhammad Sani </w:t>
            </w:r>
            <w:proofErr w:type="spellStart"/>
            <w:r w:rsidRPr="00EF1BDF">
              <w:rPr>
                <w:sz w:val="24"/>
              </w:rPr>
              <w:t>Haliru</w:t>
            </w:r>
            <w:proofErr w:type="spellEnd"/>
            <w:r w:rsidRPr="00EF1BDF">
              <w:rPr>
                <w:sz w:val="24"/>
              </w:rPr>
              <w:t xml:space="preserve"> </w:t>
            </w:r>
            <w:proofErr w:type="spellStart"/>
            <w:r w:rsidRPr="00EF1BDF">
              <w:rPr>
                <w:sz w:val="24"/>
              </w:rPr>
              <w:t>Dantoro</w:t>
            </w:r>
            <w:proofErr w:type="spellEnd"/>
            <w:r w:rsidRPr="00EF1BDF">
              <w:rPr>
                <w:sz w:val="24"/>
              </w:rPr>
              <w:t xml:space="preserve">, </w:t>
            </w:r>
            <w:proofErr w:type="spellStart"/>
            <w:r w:rsidRPr="00EF1BDF">
              <w:rPr>
                <w:sz w:val="24"/>
              </w:rPr>
              <w:t>Kitoro</w:t>
            </w:r>
            <w:proofErr w:type="spellEnd"/>
            <w:r w:rsidRPr="00EF1BDF">
              <w:rPr>
                <w:sz w:val="24"/>
              </w:rPr>
              <w:t xml:space="preserve"> IV</w:t>
            </w:r>
          </w:p>
        </w:tc>
      </w:tr>
      <w:tr w:rsidR="00EF1BDF" w:rsidRPr="00EF1BDF" w:rsidTr="00EF1BDF">
        <w:tc>
          <w:tcPr>
            <w:tcW w:w="1667" w:type="dxa"/>
          </w:tcPr>
          <w:p w:rsidR="00EF1BDF" w:rsidRPr="00EF1BDF" w:rsidRDefault="00EF1BDF" w:rsidP="00EF1BDF">
            <w:pPr>
              <w:spacing w:after="120"/>
              <w:rPr>
                <w:sz w:val="24"/>
              </w:rPr>
            </w:pPr>
            <w:r w:rsidRPr="00EF1BDF">
              <w:rPr>
                <w:sz w:val="24"/>
              </w:rPr>
              <w:t xml:space="preserve">11 July </w:t>
            </w:r>
            <w:r w:rsidRPr="00EF1BDF">
              <w:rPr>
                <w:sz w:val="24"/>
              </w:rPr>
              <w:t xml:space="preserve"> </w:t>
            </w:r>
          </w:p>
        </w:tc>
        <w:tc>
          <w:tcPr>
            <w:tcW w:w="7705" w:type="dxa"/>
          </w:tcPr>
          <w:p w:rsidR="00EF1BDF" w:rsidRPr="00EF1BDF" w:rsidRDefault="00EF1BDF" w:rsidP="00EF1BDF">
            <w:pPr>
              <w:spacing w:after="120"/>
              <w:rPr>
                <w:sz w:val="24"/>
              </w:rPr>
            </w:pPr>
            <w:r w:rsidRPr="00EF1BDF">
              <w:rPr>
                <w:sz w:val="24"/>
              </w:rPr>
              <w:t>Srebrenica Memorial Service</w:t>
            </w:r>
          </w:p>
        </w:tc>
      </w:tr>
    </w:tbl>
    <w:p w:rsidR="00FE5026" w:rsidRPr="00535CFC" w:rsidRDefault="00FE5026" w:rsidP="008A22C6">
      <w:pPr>
        <w:rPr>
          <w:color w:val="000000" w:themeColor="text1"/>
        </w:rPr>
      </w:pPr>
    </w:p>
    <w:p w:rsidR="00EF1BDF" w:rsidRDefault="00EF1BDF" w:rsidP="00EF1BDF">
      <w:pPr>
        <w:rPr>
          <w:b/>
          <w:sz w:val="24"/>
        </w:rPr>
      </w:pPr>
    </w:p>
    <w:p w:rsidR="00EF1BDF" w:rsidRPr="00EF1BDF" w:rsidRDefault="00EF1BDF" w:rsidP="00EF1BDF">
      <w:pPr>
        <w:rPr>
          <w:b/>
          <w:sz w:val="24"/>
        </w:rPr>
      </w:pPr>
      <w:r w:rsidRPr="00EF1BDF">
        <w:rPr>
          <w:b/>
          <w:sz w:val="24"/>
        </w:rPr>
        <w:t xml:space="preserve">Port Meadow Inspection and Aunt Sally Match against Freemen of Oxford </w:t>
      </w:r>
    </w:p>
    <w:p w:rsidR="00EF1BDF" w:rsidRDefault="00EF1BDF" w:rsidP="00EF1BDF">
      <w:pPr>
        <w:rPr>
          <w:sz w:val="24"/>
        </w:rPr>
      </w:pPr>
    </w:p>
    <w:p w:rsidR="00EF1BDF" w:rsidRPr="00EF1BDF" w:rsidRDefault="00EF1BDF" w:rsidP="00EF1BDF">
      <w:pPr>
        <w:rPr>
          <w:sz w:val="24"/>
        </w:rPr>
      </w:pPr>
      <w:r w:rsidRPr="00EF1BDF">
        <w:rPr>
          <w:b/>
          <w:bCs/>
          <w:sz w:val="24"/>
        </w:rPr>
        <w:t>Aunt Sally Scores</w:t>
      </w:r>
    </w:p>
    <w:p w:rsidR="00EF1BDF" w:rsidRDefault="00EF1BDF" w:rsidP="00EF1BDF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1772"/>
        <w:gridCol w:w="1772"/>
        <w:gridCol w:w="1772"/>
        <w:gridCol w:w="1773"/>
      </w:tblGrid>
      <w:tr w:rsidR="00EF1BDF" w:rsidTr="00EF1BDF">
        <w:trPr>
          <w:trHeight w:val="265"/>
        </w:trPr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 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rPr>
                <w:b/>
                <w:bCs/>
              </w:rPr>
              <w:t>Round 1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rPr>
                <w:b/>
                <w:bCs/>
              </w:rPr>
              <w:t>Round 2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rPr>
                <w:b/>
                <w:bCs/>
              </w:rPr>
              <w:t>Round 3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rPr>
                <w:b/>
                <w:bCs/>
              </w:rPr>
              <w:t>Total</w:t>
            </w:r>
          </w:p>
        </w:tc>
      </w:tr>
      <w:tr w:rsidR="00EF1BDF" w:rsidTr="00EF1BDF">
        <w:trPr>
          <w:trHeight w:val="265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rPr>
                <w:b/>
                <w:bCs/>
              </w:rPr>
              <w:t>Freemen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15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24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52</w:t>
            </w:r>
          </w:p>
        </w:tc>
      </w:tr>
      <w:tr w:rsidR="00EF1BDF" w:rsidTr="00EF1BDF">
        <w:trPr>
          <w:trHeight w:val="265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rPr>
                <w:b/>
                <w:bCs/>
              </w:rPr>
              <w:t>Sheriff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24</w:t>
            </w:r>
          </w:p>
        </w:tc>
      </w:tr>
    </w:tbl>
    <w:p w:rsidR="00EF1BDF" w:rsidRDefault="00EF1BDF" w:rsidP="00EF1BDF">
      <w:pPr>
        <w:rPr>
          <w:rFonts w:eastAsiaTheme="minorHAnsi" w:cs="Arial"/>
          <w:color w:val="000000"/>
        </w:rPr>
      </w:pPr>
      <w:r>
        <w:t> </w:t>
      </w:r>
    </w:p>
    <w:p w:rsidR="00EF1BDF" w:rsidRPr="00EF1BDF" w:rsidRDefault="00EF1BDF" w:rsidP="00EF1BDF">
      <w:pPr>
        <w:rPr>
          <w:sz w:val="24"/>
        </w:rPr>
      </w:pPr>
      <w:r w:rsidRPr="00EF1BDF">
        <w:rPr>
          <w:sz w:val="24"/>
        </w:rPr>
        <w:t>Freemen High Scorer: Mick Phillips</w:t>
      </w:r>
    </w:p>
    <w:p w:rsidR="00EF1BDF" w:rsidRPr="00EF1BDF" w:rsidRDefault="00EF1BDF" w:rsidP="00EF1BDF">
      <w:pPr>
        <w:rPr>
          <w:sz w:val="24"/>
        </w:rPr>
      </w:pPr>
      <w:r w:rsidRPr="00EF1BDF">
        <w:rPr>
          <w:sz w:val="24"/>
        </w:rPr>
        <w:t>Sheriff High Scorer: Karen Wolff (wife of Cllr Wolff)</w:t>
      </w:r>
    </w:p>
    <w:p w:rsidR="00EF1BDF" w:rsidRPr="00EF1BDF" w:rsidRDefault="00EF1BDF" w:rsidP="00EF1BDF">
      <w:pPr>
        <w:rPr>
          <w:sz w:val="24"/>
        </w:rPr>
      </w:pPr>
    </w:p>
    <w:p w:rsidR="00EF1BDF" w:rsidRPr="00EF1BDF" w:rsidRDefault="00EF1BDF" w:rsidP="00EF1BDF">
      <w:pPr>
        <w:rPr>
          <w:sz w:val="24"/>
        </w:rPr>
      </w:pPr>
      <w:r w:rsidRPr="00EF1BDF">
        <w:rPr>
          <w:sz w:val="24"/>
        </w:rPr>
        <w:t>The full scores were:</w:t>
      </w:r>
    </w:p>
    <w:p w:rsidR="00FE5026" w:rsidRDefault="00FE5026" w:rsidP="008A22C6">
      <w:pPr>
        <w:rPr>
          <w:color w:val="000000" w:themeColor="text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1021"/>
        <w:gridCol w:w="1022"/>
        <w:gridCol w:w="1022"/>
        <w:gridCol w:w="1731"/>
        <w:gridCol w:w="993"/>
        <w:gridCol w:w="993"/>
        <w:gridCol w:w="998"/>
      </w:tblGrid>
      <w:tr w:rsidR="00EF1BDF" w:rsidTr="00EF1BDF"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b/>
                <w:bCs/>
                <w:color w:val="000000"/>
                <w:sz w:val="24"/>
              </w:rPr>
            </w:pPr>
            <w:r>
              <w:rPr>
                <w:b/>
                <w:bCs/>
              </w:rPr>
              <w:t>Player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b/>
                <w:bCs/>
                <w:color w:val="000000"/>
                <w:sz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b/>
                <w:bCs/>
                <w:color w:val="000000"/>
                <w:sz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b/>
                <w:bCs/>
                <w:color w:val="000000"/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b/>
                <w:bCs/>
                <w:color w:val="000000"/>
                <w:sz w:val="24"/>
              </w:rPr>
            </w:pPr>
            <w:r>
              <w:rPr>
                <w:b/>
                <w:bCs/>
              </w:rPr>
              <w:t>Player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b/>
                <w:bCs/>
                <w:color w:val="000000"/>
                <w:sz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b/>
                <w:bCs/>
                <w:color w:val="000000"/>
                <w:sz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b/>
                <w:bCs/>
                <w:color w:val="000000"/>
                <w:sz w:val="24"/>
              </w:rPr>
            </w:pPr>
            <w:r>
              <w:rPr>
                <w:b/>
                <w:bCs/>
              </w:rPr>
              <w:t>3</w:t>
            </w:r>
          </w:p>
        </w:tc>
      </w:tr>
      <w:tr w:rsidR="00EF1BDF" w:rsidTr="00EF1BDF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Chris Cox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Colin Cook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1</w:t>
            </w:r>
          </w:p>
        </w:tc>
      </w:tr>
      <w:tr w:rsidR="00EF1BDF" w:rsidTr="00EF1BDF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Steve Cox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 xml:space="preserve">Mark </w:t>
            </w:r>
            <w:proofErr w:type="spellStart"/>
            <w:r>
              <w:t>Lygo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X</w:t>
            </w:r>
          </w:p>
        </w:tc>
      </w:tr>
      <w:tr w:rsidR="00EF1BDF" w:rsidTr="00EF1BDF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Phil Clarke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Dick Wolff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X</w:t>
            </w:r>
          </w:p>
        </w:tc>
      </w:tr>
      <w:tr w:rsidR="00EF1BDF" w:rsidTr="00EF1BDF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David Cox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X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 xml:space="preserve">Linda </w:t>
            </w:r>
            <w:proofErr w:type="spellStart"/>
            <w:r>
              <w:t>Losito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2</w:t>
            </w:r>
          </w:p>
        </w:tc>
      </w:tr>
      <w:tr w:rsidR="00EF1BDF" w:rsidTr="00EF1BDF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John Cox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Karen Wolff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2</w:t>
            </w:r>
          </w:p>
        </w:tc>
      </w:tr>
      <w:tr w:rsidR="00EF1BDF" w:rsidTr="00EF1BDF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Andrew Gibbs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Alice Howard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X</w:t>
            </w:r>
          </w:p>
        </w:tc>
      </w:tr>
      <w:tr w:rsidR="00EF1BDF" w:rsidTr="00EF1BDF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 xml:space="preserve">Pete </w:t>
            </w:r>
            <w:proofErr w:type="spellStart"/>
            <w:r>
              <w:t>Mazey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X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Adam Vogt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1</w:t>
            </w:r>
          </w:p>
        </w:tc>
      </w:tr>
      <w:tr w:rsidR="00EF1BDF" w:rsidTr="00EF1BDF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Mick Phillips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Ruthi Brandt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X</w:t>
            </w:r>
          </w:p>
        </w:tc>
      </w:tr>
      <w:tr w:rsidR="00EF1BDF" w:rsidTr="00EF1BDF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Dan Cox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Sarah Edwards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1</w:t>
            </w:r>
          </w:p>
        </w:tc>
      </w:tr>
      <w:tr w:rsidR="00EF1BDF" w:rsidTr="00EF1BDF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 xml:space="preserve">Ellen </w:t>
            </w:r>
            <w:proofErr w:type="spellStart"/>
            <w:r>
              <w:t>Mazey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Mary Franklin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X</w:t>
            </w:r>
          </w:p>
        </w:tc>
      </w:tr>
      <w:tr w:rsidR="00EF1BDF" w:rsidTr="00EF1BDF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Trev Cox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Lucy Ford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x</w:t>
            </w:r>
          </w:p>
        </w:tc>
      </w:tr>
      <w:tr w:rsidR="00EF1BDF" w:rsidTr="00EF1BDF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Bob Earl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Steve Hurt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1</w:t>
            </w:r>
          </w:p>
        </w:tc>
      </w:tr>
      <w:tr w:rsidR="00EF1BDF" w:rsidTr="00EF1BDF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b/>
                <w:bCs/>
                <w:color w:val="000000"/>
                <w:sz w:val="24"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b/>
                <w:bCs/>
                <w:color w:val="000000"/>
                <w:sz w:val="24"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DF" w:rsidRDefault="00EF1BDF">
            <w:pPr>
              <w:rPr>
                <w:rFonts w:eastAsiaTheme="minorHAnsi" w:cs="Arial"/>
                <w:color w:val="000000"/>
                <w:sz w:val="24"/>
              </w:rPr>
            </w:pPr>
            <w:r>
              <w:t>8</w:t>
            </w:r>
          </w:p>
        </w:tc>
      </w:tr>
    </w:tbl>
    <w:p w:rsidR="00EF1BDF" w:rsidRPr="00535CFC" w:rsidRDefault="00EF1BDF" w:rsidP="008A22C6">
      <w:pPr>
        <w:rPr>
          <w:color w:val="000000" w:themeColor="text1"/>
        </w:rPr>
      </w:pPr>
    </w:p>
    <w:p w:rsidR="00FE5026" w:rsidRPr="00535CFC" w:rsidRDefault="00FE5026" w:rsidP="008A22C6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EF1BDF" w:rsidRPr="005A102A" w:rsidTr="00DB5415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F1BDF" w:rsidRPr="005A102A" w:rsidRDefault="00EF1BDF" w:rsidP="00DB5415">
            <w:pPr>
              <w:rPr>
                <w:rFonts w:cs="Arial"/>
                <w:b/>
              </w:rPr>
            </w:pPr>
            <w:r w:rsidRPr="005A102A">
              <w:rPr>
                <w:rFonts w:cs="Arial"/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1BDF" w:rsidRPr="005A102A" w:rsidRDefault="00EF1BDF" w:rsidP="00DB5415">
            <w:pPr>
              <w:rPr>
                <w:rFonts w:cs="Arial"/>
              </w:rPr>
            </w:pPr>
            <w:r>
              <w:rPr>
                <w:rFonts w:cs="Arial"/>
              </w:rPr>
              <w:t>Jennifer Thompson/ Lizzie Spokes</w:t>
            </w:r>
          </w:p>
        </w:tc>
      </w:tr>
      <w:tr w:rsidR="00EF1BDF" w:rsidRPr="005A102A" w:rsidTr="00DB5415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F1BDF" w:rsidRPr="005A102A" w:rsidRDefault="00EF1BDF" w:rsidP="00DB5415">
            <w:pPr>
              <w:rPr>
                <w:rFonts w:cs="Arial"/>
              </w:rPr>
            </w:pPr>
            <w:r w:rsidRPr="005A102A">
              <w:rPr>
                <w:rFonts w:cs="Arial"/>
              </w:rPr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F1BDF" w:rsidRPr="005A102A" w:rsidRDefault="00EF1BDF" w:rsidP="00DB5415">
            <w:pPr>
              <w:rPr>
                <w:rFonts w:cs="Arial"/>
              </w:rPr>
            </w:pPr>
            <w:r>
              <w:rPr>
                <w:rFonts w:cs="Arial"/>
              </w:rPr>
              <w:t>Committee Services officer/ Lord Mayor’s PA</w:t>
            </w:r>
            <w:r w:rsidRPr="005A102A">
              <w:rPr>
                <w:rFonts w:cs="Arial"/>
              </w:rPr>
              <w:t xml:space="preserve"> </w:t>
            </w:r>
          </w:p>
        </w:tc>
      </w:tr>
      <w:tr w:rsidR="00EF1BDF" w:rsidRPr="005A102A" w:rsidTr="00DB5415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F1BDF" w:rsidRPr="005A102A" w:rsidRDefault="00EF1BDF" w:rsidP="00DB5415">
            <w:pPr>
              <w:rPr>
                <w:rFonts w:cs="Arial"/>
              </w:rPr>
            </w:pPr>
            <w:r w:rsidRPr="005A102A">
              <w:rPr>
                <w:rFonts w:cs="Arial"/>
              </w:rPr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F1BDF" w:rsidRPr="005A102A" w:rsidRDefault="00EF1BDF" w:rsidP="00EF1BDF">
            <w:pPr>
              <w:rPr>
                <w:rFonts w:cs="Arial"/>
              </w:rPr>
            </w:pPr>
            <w:r>
              <w:rPr>
                <w:rFonts w:cs="Arial"/>
              </w:rPr>
              <w:t>Law and Governance</w:t>
            </w:r>
          </w:p>
        </w:tc>
      </w:tr>
      <w:tr w:rsidR="00EF1BDF" w:rsidRPr="005A102A" w:rsidTr="00DB5415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F1BDF" w:rsidRPr="005A102A" w:rsidRDefault="00EF1BDF" w:rsidP="00DB5415">
            <w:pPr>
              <w:rPr>
                <w:rFonts w:cs="Arial"/>
              </w:rPr>
            </w:pPr>
            <w:r w:rsidRPr="005A102A">
              <w:rPr>
                <w:rFonts w:cs="Arial"/>
              </w:rPr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F1BDF" w:rsidRPr="005A102A" w:rsidRDefault="00EF1BDF" w:rsidP="00DB5415">
            <w:pPr>
              <w:rPr>
                <w:rFonts w:cs="Arial"/>
              </w:rPr>
            </w:pPr>
            <w:r>
              <w:t>01865 252275</w:t>
            </w:r>
          </w:p>
        </w:tc>
      </w:tr>
      <w:tr w:rsidR="00EF1BDF" w:rsidRPr="005A102A" w:rsidTr="00DB5415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F1BDF" w:rsidRPr="005A102A" w:rsidRDefault="00EF1BDF" w:rsidP="00DB5415">
            <w:pPr>
              <w:rPr>
                <w:rFonts w:cs="Arial"/>
              </w:rPr>
            </w:pPr>
            <w:r w:rsidRPr="005A102A">
              <w:rPr>
                <w:rFonts w:cs="Arial"/>
              </w:rPr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1BDF" w:rsidRPr="005A102A" w:rsidRDefault="00EF1BDF" w:rsidP="00DB5415">
            <w:pPr>
              <w:rPr>
                <w:rStyle w:val="Hyperlink"/>
                <w:rFonts w:cs="Arial"/>
                <w:color w:val="000000"/>
              </w:rPr>
            </w:pPr>
            <w:hyperlink r:id="rId8" w:history="1">
              <w:r w:rsidRPr="00EF1BDF">
                <w:rPr>
                  <w:rStyle w:val="Hyperlink"/>
                  <w:rFonts w:cs="Arial"/>
                  <w:sz w:val="22"/>
                </w:rPr>
                <w:t>jthompson@oxford.gov.uk</w:t>
              </w:r>
            </w:hyperlink>
            <w:r w:rsidRPr="00EF1BDF">
              <w:rPr>
                <w:rStyle w:val="Hyperlink"/>
                <w:rFonts w:cs="Arial"/>
                <w:color w:val="000000"/>
                <w:sz w:val="22"/>
              </w:rPr>
              <w:t xml:space="preserve"> </w:t>
            </w:r>
          </w:p>
        </w:tc>
      </w:tr>
    </w:tbl>
    <w:p w:rsidR="00FE5026" w:rsidRPr="00535CFC" w:rsidRDefault="00FE5026" w:rsidP="008A22C6">
      <w:pPr>
        <w:rPr>
          <w:color w:val="000000" w:themeColor="text1"/>
        </w:rPr>
      </w:pPr>
    </w:p>
    <w:sectPr w:rsidR="00FE5026" w:rsidRPr="00535CFC" w:rsidSect="00625E5D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C5D"/>
    <w:multiLevelType w:val="hybridMultilevel"/>
    <w:tmpl w:val="86641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879C2"/>
    <w:multiLevelType w:val="hybridMultilevel"/>
    <w:tmpl w:val="5B4024EA"/>
    <w:lvl w:ilvl="0" w:tplc="C206EFDC">
      <w:start w:val="61"/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26"/>
    <w:rsid w:val="000B4310"/>
    <w:rsid w:val="00151D7E"/>
    <w:rsid w:val="002079ED"/>
    <w:rsid w:val="004000D7"/>
    <w:rsid w:val="00504E43"/>
    <w:rsid w:val="00535CFC"/>
    <w:rsid w:val="00625E5D"/>
    <w:rsid w:val="00662D62"/>
    <w:rsid w:val="00751158"/>
    <w:rsid w:val="007908F4"/>
    <w:rsid w:val="008A22C6"/>
    <w:rsid w:val="00C07F80"/>
    <w:rsid w:val="00C248BD"/>
    <w:rsid w:val="00E671F6"/>
    <w:rsid w:val="00EF1BDF"/>
    <w:rsid w:val="00FD3A85"/>
    <w:rsid w:val="00F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26"/>
    <w:rPr>
      <w:rFonts w:eastAsia="Times New Roman" w:cs="Times New Roman"/>
      <w:sz w:val="22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662D62"/>
    <w:pPr>
      <w:spacing w:before="240" w:after="120"/>
      <w:outlineLvl w:val="0"/>
    </w:pPr>
    <w:rPr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Heading Char"/>
    <w:basedOn w:val="DefaultParagraphFont"/>
    <w:link w:val="Heading1"/>
    <w:rsid w:val="00662D62"/>
    <w:rPr>
      <w:rFonts w:eastAsia="Times New Roman" w:cs="Times New Roman"/>
      <w:b/>
      <w:color w:val="000000"/>
      <w:lang w:eastAsia="en-GB"/>
    </w:rPr>
  </w:style>
  <w:style w:type="character" w:customStyle="1" w:styleId="Firstpagetablebold">
    <w:name w:val="First page table: bold"/>
    <w:qFormat/>
    <w:rsid w:val="00662D62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6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BDF"/>
    <w:pPr>
      <w:ind w:left="720"/>
      <w:contextualSpacing/>
    </w:pPr>
  </w:style>
  <w:style w:type="table" w:styleId="TableGrid">
    <w:name w:val="Table Grid"/>
    <w:basedOn w:val="TableNormal"/>
    <w:uiPriority w:val="59"/>
    <w:rsid w:val="00EF1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set Hyperlink"/>
    <w:qFormat/>
    <w:rsid w:val="00EF1BDF"/>
    <w:rPr>
      <w:rFonts w:ascii="Arial" w:hAnsi="Arial"/>
      <w:color w:val="0000FF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26"/>
    <w:rPr>
      <w:rFonts w:eastAsia="Times New Roman" w:cs="Times New Roman"/>
      <w:sz w:val="22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662D62"/>
    <w:pPr>
      <w:spacing w:before="240" w:after="120"/>
      <w:outlineLvl w:val="0"/>
    </w:pPr>
    <w:rPr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Heading Char"/>
    <w:basedOn w:val="DefaultParagraphFont"/>
    <w:link w:val="Heading1"/>
    <w:rsid w:val="00662D62"/>
    <w:rPr>
      <w:rFonts w:eastAsia="Times New Roman" w:cs="Times New Roman"/>
      <w:b/>
      <w:color w:val="000000"/>
      <w:lang w:eastAsia="en-GB"/>
    </w:rPr>
  </w:style>
  <w:style w:type="character" w:customStyle="1" w:styleId="Firstpagetablebold">
    <w:name w:val="First page table: bold"/>
    <w:qFormat/>
    <w:rsid w:val="00662D62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6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BDF"/>
    <w:pPr>
      <w:ind w:left="720"/>
      <w:contextualSpacing/>
    </w:pPr>
  </w:style>
  <w:style w:type="table" w:styleId="TableGrid">
    <w:name w:val="Table Grid"/>
    <w:basedOn w:val="TableNormal"/>
    <w:uiPriority w:val="59"/>
    <w:rsid w:val="00EF1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set Hyperlink"/>
    <w:qFormat/>
    <w:rsid w:val="00EF1BDF"/>
    <w:rPr>
      <w:rFonts w:ascii="Arial" w:hAnsi="Arial"/>
      <w:color w:val="0000F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hompson@oxford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9E3A-3B62-4CA1-8F4D-F5E850B4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73D9ABD5</Template>
  <TotalTime>8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jthompson</dc:creator>
  <cp:lastModifiedBy>jthompson</cp:lastModifiedBy>
  <cp:revision>6</cp:revision>
  <dcterms:created xsi:type="dcterms:W3CDTF">2018-07-19T16:22:00Z</dcterms:created>
  <dcterms:modified xsi:type="dcterms:W3CDTF">2018-07-19T16:29:00Z</dcterms:modified>
</cp:coreProperties>
</file>